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43" w:rsidRDefault="00207845" w:rsidP="006F6C43">
      <w:pPr>
        <w:tabs>
          <w:tab w:val="center" w:pos="5112"/>
        </w:tabs>
        <w:jc w:val="right"/>
        <w:rPr>
          <w:b/>
        </w:rPr>
      </w:pPr>
      <w:bookmarkStart w:id="0" w:name="_GoBack"/>
      <w:bookmarkEnd w:id="0"/>
      <w:r>
        <w:rPr>
          <w:b/>
        </w:rPr>
        <w:t>Approved 3/18/15</w:t>
      </w:r>
    </w:p>
    <w:p w:rsidR="00207845" w:rsidRDefault="00207845" w:rsidP="006F6C43">
      <w:pPr>
        <w:tabs>
          <w:tab w:val="center" w:pos="5112"/>
        </w:tabs>
        <w:jc w:val="right"/>
        <w:rPr>
          <w:b/>
        </w:rPr>
      </w:pPr>
    </w:p>
    <w:p w:rsidR="006F6C43" w:rsidRDefault="006F6C43" w:rsidP="006F6C43">
      <w:pPr>
        <w:tabs>
          <w:tab w:val="center" w:pos="5112"/>
        </w:tabs>
        <w:jc w:val="right"/>
        <w:rPr>
          <w:b/>
        </w:rPr>
      </w:pPr>
    </w:p>
    <w:p w:rsidR="00422ECC" w:rsidRDefault="00422ECC" w:rsidP="00422ECC">
      <w:pPr>
        <w:tabs>
          <w:tab w:val="center" w:pos="5112"/>
        </w:tabs>
        <w:jc w:val="center"/>
        <w:rPr>
          <w:b/>
        </w:rPr>
      </w:pPr>
      <w:r>
        <w:rPr>
          <w:b/>
        </w:rPr>
        <w:t>MINUTES OF THE</w:t>
      </w:r>
    </w:p>
    <w:p w:rsidR="00422ECC" w:rsidRDefault="00422ECC" w:rsidP="00422ECC">
      <w:pPr>
        <w:tabs>
          <w:tab w:val="center" w:pos="5112"/>
        </w:tabs>
        <w:jc w:val="center"/>
        <w:rPr>
          <w:b/>
        </w:rPr>
      </w:pPr>
      <w:r>
        <w:rPr>
          <w:b/>
        </w:rPr>
        <w:t>LOUISIANA ARCHITECT SELECTION BOARD</w:t>
      </w:r>
    </w:p>
    <w:p w:rsidR="009248F8" w:rsidRDefault="00FC5351" w:rsidP="009248F8">
      <w:pPr>
        <w:tabs>
          <w:tab w:val="center" w:pos="5112"/>
        </w:tabs>
        <w:jc w:val="center"/>
        <w:rPr>
          <w:b/>
        </w:rPr>
      </w:pPr>
      <w:r>
        <w:rPr>
          <w:b/>
        </w:rPr>
        <w:t>December 17, 2014</w:t>
      </w:r>
    </w:p>
    <w:p w:rsidR="00422ECC" w:rsidRDefault="00422ECC" w:rsidP="009248F8">
      <w:pPr>
        <w:tabs>
          <w:tab w:val="center" w:pos="5112"/>
        </w:tabs>
        <w:jc w:val="center"/>
      </w:pPr>
      <w:r>
        <w:rPr>
          <w:b/>
          <w:u w:val="single"/>
        </w:rPr>
        <w:t xml:space="preserve">                                                                                  </w:t>
      </w:r>
    </w:p>
    <w:p w:rsidR="00422ECC" w:rsidRDefault="00422ECC" w:rsidP="00422ECC">
      <w:r>
        <w:tab/>
        <w:t xml:space="preserve">A meeting of the Louisiana Architect Selection Board (LASB) was held in the Claiborne Building, 1201 N. </w:t>
      </w:r>
      <w:r w:rsidR="00504970">
        <w:t xml:space="preserve">Third Street, </w:t>
      </w:r>
      <w:proofErr w:type="gramStart"/>
      <w:r w:rsidR="00504970">
        <w:t>Room</w:t>
      </w:r>
      <w:proofErr w:type="gramEnd"/>
      <w:r w:rsidR="00504970">
        <w:t xml:space="preserve"> 1-1</w:t>
      </w:r>
      <w:r w:rsidR="00FC5351">
        <w:t>00</w:t>
      </w:r>
      <w:r w:rsidR="00E00758">
        <w:t xml:space="preserve"> on </w:t>
      </w:r>
      <w:r w:rsidR="00FC5351">
        <w:t>December 17, 2014</w:t>
      </w:r>
      <w:r>
        <w:t xml:space="preserve">.  </w:t>
      </w:r>
    </w:p>
    <w:p w:rsidR="00422ECC" w:rsidRDefault="00422ECC" w:rsidP="00422ECC"/>
    <w:p w:rsidR="00422ECC" w:rsidRDefault="00422ECC" w:rsidP="00422ECC">
      <w:r>
        <w:tab/>
        <w:t>The meet</w:t>
      </w:r>
      <w:r w:rsidR="00B11FE3">
        <w:t xml:space="preserve">ing was called to order at </w:t>
      </w:r>
      <w:r w:rsidR="00FC5351">
        <w:t>8:23</w:t>
      </w:r>
      <w:r w:rsidR="00B11FE3">
        <w:t xml:space="preserve"> a.m.by </w:t>
      </w:r>
      <w:r w:rsidR="00504970">
        <w:t xml:space="preserve">Mr. </w:t>
      </w:r>
      <w:r w:rsidR="00FC5351">
        <w:t>Sam Fauntleroy</w:t>
      </w:r>
      <w:r>
        <w:t>. Those memb</w:t>
      </w:r>
      <w:r w:rsidR="00B11FE3">
        <w:t>ers present were:</w:t>
      </w:r>
      <w:r w:rsidR="00504970">
        <w:t xml:space="preserve"> Ms. Lisa Smeltzer (proxy for Mr. Mark Moses)</w:t>
      </w:r>
      <w:r>
        <w:t xml:space="preserve">, Mr. </w:t>
      </w:r>
      <w:r w:rsidR="00504970">
        <w:t>Stephen Losavio, Mr</w:t>
      </w:r>
      <w:r>
        <w:t>.</w:t>
      </w:r>
      <w:r w:rsidR="00FC5351">
        <w:t xml:space="preserve"> Sean Johnson, Mr. Chad Abell and Mr. Robert Ellis</w:t>
      </w:r>
      <w:r w:rsidR="00504970">
        <w:t xml:space="preserve">. </w:t>
      </w:r>
      <w:r w:rsidR="00814CB2">
        <w:t xml:space="preserve">Those members absent were: </w:t>
      </w:r>
      <w:r w:rsidR="00504970">
        <w:t xml:space="preserve">Mr. </w:t>
      </w:r>
      <w:r w:rsidR="00FC5351">
        <w:t>Daniel Taylor</w:t>
      </w:r>
      <w:r w:rsidR="00A508DA">
        <w:t>,</w:t>
      </w:r>
      <w:r w:rsidR="00504970">
        <w:t xml:space="preserve"> </w:t>
      </w:r>
      <w:r w:rsidR="00FC5351">
        <w:t xml:space="preserve">Also present representing as a board member was Mr. Danny Mahaffey. </w:t>
      </w:r>
      <w:r>
        <w:t xml:space="preserve">Attorney General’s Office </w:t>
      </w:r>
      <w:r w:rsidR="00FC5351">
        <w:t>Mr. Rick McGimsey</w:t>
      </w:r>
      <w:r w:rsidR="00A508DA">
        <w:t xml:space="preserve"> </w:t>
      </w:r>
      <w:r>
        <w:t xml:space="preserve">as Legal </w:t>
      </w:r>
      <w:r w:rsidR="00FC5351">
        <w:t>Counsel</w:t>
      </w:r>
      <w:r>
        <w:t>.</w:t>
      </w:r>
    </w:p>
    <w:p w:rsidR="00814CB2" w:rsidRDefault="00814CB2" w:rsidP="00422ECC"/>
    <w:p w:rsidR="00422ECC" w:rsidRPr="003E03E3" w:rsidRDefault="00422ECC" w:rsidP="00422E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A208A">
        <w:rPr>
          <w:rFonts w:ascii="Times New Roman" w:hAnsi="Times New Roman"/>
          <w:szCs w:val="24"/>
        </w:rPr>
        <w:t xml:space="preserve">The next item of business was the adoption of the </w:t>
      </w:r>
      <w:r w:rsidR="00FC5351">
        <w:rPr>
          <w:rFonts w:ascii="Times New Roman" w:hAnsi="Times New Roman"/>
          <w:szCs w:val="24"/>
        </w:rPr>
        <w:t>December 2, 2014</w:t>
      </w:r>
      <w:r>
        <w:rPr>
          <w:rFonts w:ascii="Times New Roman" w:hAnsi="Times New Roman"/>
          <w:szCs w:val="24"/>
        </w:rPr>
        <w:t xml:space="preserve"> minutes. </w:t>
      </w:r>
      <w:r w:rsidR="00504970">
        <w:rPr>
          <w:rFonts w:ascii="Times New Roman" w:hAnsi="Times New Roman"/>
          <w:szCs w:val="24"/>
        </w:rPr>
        <w:t>M</w:t>
      </w:r>
      <w:r w:rsidR="0048021B">
        <w:rPr>
          <w:rFonts w:ascii="Times New Roman" w:hAnsi="Times New Roman"/>
          <w:szCs w:val="24"/>
        </w:rPr>
        <w:t>r</w:t>
      </w:r>
      <w:r w:rsidR="00FC5351">
        <w:rPr>
          <w:rFonts w:ascii="Times New Roman" w:hAnsi="Times New Roman"/>
          <w:szCs w:val="24"/>
        </w:rPr>
        <w:t>. Steve Losavio</w:t>
      </w:r>
      <w:r w:rsidR="00A508DA">
        <w:rPr>
          <w:rFonts w:ascii="Times New Roman" w:hAnsi="Times New Roman"/>
          <w:szCs w:val="24"/>
        </w:rPr>
        <w:t xml:space="preserve"> </w:t>
      </w:r>
      <w:r w:rsidR="00504970">
        <w:rPr>
          <w:rFonts w:ascii="Times New Roman" w:hAnsi="Times New Roman"/>
          <w:szCs w:val="24"/>
        </w:rPr>
        <w:t>made</w:t>
      </w:r>
      <w:r>
        <w:rPr>
          <w:rFonts w:ascii="Times New Roman" w:hAnsi="Times New Roman"/>
          <w:szCs w:val="24"/>
        </w:rPr>
        <w:t xml:space="preserve"> a motion to adopt the minute</w:t>
      </w:r>
      <w:r w:rsidR="00B11FE3">
        <w:rPr>
          <w:rFonts w:ascii="Times New Roman" w:hAnsi="Times New Roman"/>
          <w:szCs w:val="24"/>
        </w:rPr>
        <w:t xml:space="preserve">s and Mr. </w:t>
      </w:r>
      <w:r w:rsidR="00FC5351">
        <w:rPr>
          <w:rFonts w:ascii="Times New Roman" w:hAnsi="Times New Roman"/>
          <w:szCs w:val="24"/>
        </w:rPr>
        <w:t>Robert Ellis</w:t>
      </w:r>
      <w:r w:rsidRPr="001A208A">
        <w:rPr>
          <w:rFonts w:ascii="Times New Roman" w:hAnsi="Times New Roman"/>
          <w:szCs w:val="24"/>
        </w:rPr>
        <w:t xml:space="preserve"> seconded the motion.  With no opposition,</w:t>
      </w:r>
      <w:r>
        <w:rPr>
          <w:rFonts w:ascii="Times New Roman" w:hAnsi="Times New Roman"/>
          <w:szCs w:val="24"/>
        </w:rPr>
        <w:t xml:space="preserve"> the</w:t>
      </w:r>
      <w:r w:rsidRPr="001A208A">
        <w:rPr>
          <w:rFonts w:ascii="Times New Roman" w:hAnsi="Times New Roman"/>
          <w:szCs w:val="24"/>
        </w:rPr>
        <w:t xml:space="preserve"> </w:t>
      </w:r>
      <w:r w:rsidR="00FC5351">
        <w:rPr>
          <w:rFonts w:ascii="Times New Roman" w:hAnsi="Times New Roman"/>
          <w:szCs w:val="24"/>
        </w:rPr>
        <w:t>December 2, 2014</w:t>
      </w:r>
      <w:r w:rsidR="00B11F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minutes </w:t>
      </w:r>
      <w:r w:rsidRPr="001A208A">
        <w:rPr>
          <w:rFonts w:ascii="Times New Roman" w:hAnsi="Times New Roman"/>
          <w:szCs w:val="24"/>
        </w:rPr>
        <w:t xml:space="preserve">were adopted.  </w:t>
      </w:r>
    </w:p>
    <w:p w:rsidR="00422ECC" w:rsidRDefault="00422ECC" w:rsidP="00422ECC"/>
    <w:p w:rsidR="00422ECC" w:rsidRDefault="00422ECC" w:rsidP="00422ECC">
      <w:r>
        <w:tab/>
        <w:t>The next item of business was to offer up public comment or questions. No comments or questions were made.</w:t>
      </w:r>
    </w:p>
    <w:p w:rsidR="00A508DA" w:rsidRDefault="00A508DA" w:rsidP="00422ECC"/>
    <w:p w:rsidR="00A508DA" w:rsidRDefault="00A508DA" w:rsidP="00422ECC">
      <w:r>
        <w:tab/>
        <w:t xml:space="preserve">The next item of business was a motion by Mr. </w:t>
      </w:r>
      <w:r w:rsidR="00FC5351">
        <w:t>Robert Ellis</w:t>
      </w:r>
      <w:r>
        <w:t xml:space="preserve"> to enter into exec</w:t>
      </w:r>
      <w:r w:rsidR="00FC5351">
        <w:t>utive session; Mr. Chad Abell</w:t>
      </w:r>
      <w:r>
        <w:t xml:space="preserve"> seconded the motion. With no opposition, the motion was passed. In executive session; the presentations were given by five design firms.</w:t>
      </w:r>
    </w:p>
    <w:p w:rsidR="00A508DA" w:rsidRDefault="00A508DA" w:rsidP="00422ECC"/>
    <w:p w:rsidR="00A508DA" w:rsidRDefault="00A508DA" w:rsidP="00422ECC">
      <w:r>
        <w:tab/>
        <w:t xml:space="preserve">The next item of business was a motion by Mr. </w:t>
      </w:r>
      <w:r w:rsidR="00FC5351">
        <w:t>Steve Losavio</w:t>
      </w:r>
      <w:r>
        <w:t xml:space="preserve"> </w:t>
      </w:r>
      <w:r w:rsidR="00FC5351">
        <w:t>to enter into public session; Mr. Danny Mahaffey</w:t>
      </w:r>
      <w:r>
        <w:t xml:space="preserve"> seconded the motion. With no opposition the motion was passed.</w:t>
      </w:r>
    </w:p>
    <w:p w:rsidR="00422ECC" w:rsidRDefault="00422ECC" w:rsidP="00422E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22ECC" w:rsidRDefault="00814CB2" w:rsidP="00422E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22ECC" w:rsidRPr="001A208A">
        <w:rPr>
          <w:rFonts w:ascii="Times New Roman" w:hAnsi="Times New Roman"/>
          <w:szCs w:val="24"/>
        </w:rPr>
        <w:t>There being no other business the next item</w:t>
      </w:r>
      <w:r w:rsidR="00422ECC">
        <w:rPr>
          <w:rFonts w:ascii="Times New Roman" w:hAnsi="Times New Roman"/>
          <w:szCs w:val="24"/>
        </w:rPr>
        <w:t xml:space="preserve"> </w:t>
      </w:r>
      <w:r w:rsidR="00422ECC" w:rsidRPr="001A208A">
        <w:rPr>
          <w:rFonts w:ascii="Times New Roman" w:hAnsi="Times New Roman"/>
          <w:szCs w:val="24"/>
        </w:rPr>
        <w:t>of business was the selection of designers.</w:t>
      </w:r>
    </w:p>
    <w:p w:rsidR="00422ECC" w:rsidRDefault="00422ECC" w:rsidP="00422ECC">
      <w:pPr>
        <w:rPr>
          <w:rFonts w:ascii="Times New Roman" w:hAnsi="Times New Roman"/>
          <w:szCs w:val="24"/>
        </w:rPr>
      </w:pPr>
    </w:p>
    <w:p w:rsidR="00422ECC" w:rsidRDefault="00422ECC" w:rsidP="003E03E3">
      <w:r>
        <w:rPr>
          <w:rFonts w:ascii="Times New Roman" w:hAnsi="Times New Roman"/>
          <w:szCs w:val="24"/>
        </w:rPr>
        <w:tab/>
      </w:r>
      <w:r w:rsidRPr="002F315A">
        <w:rPr>
          <w:b/>
        </w:rPr>
        <w:t xml:space="preserve">Item # 1; </w:t>
      </w:r>
      <w:r w:rsidR="0048021B">
        <w:rPr>
          <w:b/>
        </w:rPr>
        <w:t>Family Housing Complex</w:t>
      </w:r>
      <w:r>
        <w:rPr>
          <w:b/>
        </w:rPr>
        <w:t xml:space="preserve">, </w:t>
      </w:r>
      <w:r w:rsidR="003E03E3">
        <w:rPr>
          <w:b/>
        </w:rPr>
        <w:t>Louisiana State University, Baton Rouge,</w:t>
      </w:r>
      <w:r>
        <w:rPr>
          <w:b/>
        </w:rPr>
        <w:t xml:space="preserve"> LA.</w:t>
      </w:r>
      <w:r w:rsidRPr="002F315A">
        <w:rPr>
          <w:b/>
        </w:rPr>
        <w:t xml:space="preserve">; Project # </w:t>
      </w:r>
      <w:r w:rsidR="003E03E3">
        <w:rPr>
          <w:b/>
        </w:rPr>
        <w:t>19-601-1</w:t>
      </w:r>
      <w:r w:rsidR="0048021B">
        <w:rPr>
          <w:b/>
        </w:rPr>
        <w:t>4</w:t>
      </w:r>
      <w:r w:rsidR="003E03E3">
        <w:rPr>
          <w:b/>
        </w:rPr>
        <w:t>-0</w:t>
      </w:r>
      <w:r w:rsidR="0048021B">
        <w:rPr>
          <w:b/>
        </w:rPr>
        <w:t>1</w:t>
      </w:r>
      <w:r w:rsidR="003E03E3">
        <w:rPr>
          <w:b/>
        </w:rPr>
        <w:t>, Part 01</w:t>
      </w:r>
      <w:r w:rsidRPr="002F315A">
        <w:rPr>
          <w:b/>
        </w:rPr>
        <w:t>;</w:t>
      </w:r>
      <w:r w:rsidR="003E03E3">
        <w:t xml:space="preserve"> Mr. </w:t>
      </w:r>
      <w:r w:rsidR="00814CB2">
        <w:t>Danny Mahaffey</w:t>
      </w:r>
      <w:r>
        <w:t xml:space="preserve"> gave a brief scope of the project; votes were recorded as follows:</w:t>
      </w:r>
    </w:p>
    <w:tbl>
      <w:tblPr>
        <w:tblW w:w="5391" w:type="pct"/>
        <w:tblInd w:w="-6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09"/>
        <w:gridCol w:w="872"/>
        <w:gridCol w:w="792"/>
        <w:gridCol w:w="961"/>
        <w:gridCol w:w="996"/>
        <w:gridCol w:w="845"/>
        <w:gridCol w:w="769"/>
        <w:gridCol w:w="909"/>
        <w:gridCol w:w="1098"/>
      </w:tblGrid>
      <w:tr w:rsidR="00422ECC" w:rsidRPr="0022336F" w:rsidTr="00A508DA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525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422ECC" w:rsidP="007836D4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1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422ECC" w:rsidP="007836D4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83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422ECC" w:rsidP="007836D4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671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422ECC" w:rsidP="007836D4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422ECC" w:rsidRPr="0022336F" w:rsidRDefault="00422ECC" w:rsidP="007836D4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  <w:t>Nomination Ballot</w:t>
            </w:r>
          </w:p>
        </w:tc>
      </w:tr>
      <w:tr w:rsidR="00504970" w:rsidRPr="0022336F" w:rsidTr="00A508D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525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422ECC" w:rsidP="007836D4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1D170F" w:rsidP="007836D4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Smeltzer for </w:t>
            </w:r>
            <w:r w:rsidR="00504970">
              <w:rPr>
                <w:rFonts w:ascii="Arial" w:hAnsi="Arial" w:cs="Arial"/>
                <w:sz w:val="16"/>
              </w:rPr>
              <w:t>Moses</w:t>
            </w:r>
          </w:p>
        </w:tc>
        <w:tc>
          <w:tcPr>
            <w:tcW w:w="38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Default="00504970" w:rsidP="007836D4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Default="00FC5351" w:rsidP="007836D4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FC5351" w:rsidP="007836D4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424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FC5351" w:rsidP="007836D4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2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FC5351" w:rsidP="007836D4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FC5351" w:rsidP="007836D4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Default="00B11FE3" w:rsidP="007836D4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  <w:r w:rsidR="00FC5351">
              <w:rPr>
                <w:rFonts w:ascii="Arial" w:hAnsi="Arial" w:cs="Arial"/>
                <w:sz w:val="16"/>
              </w:rPr>
              <w:t xml:space="preserve"> – Danny Mahaffey</w:t>
            </w:r>
          </w:p>
          <w:p w:rsidR="00FC5351" w:rsidRPr="0022336F" w:rsidRDefault="00FC5351" w:rsidP="007836D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</w:tc>
      </w:tr>
      <w:tr w:rsidR="00504970" w:rsidRPr="0022336F" w:rsidTr="00A508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F315A" w:rsidRDefault="00FC5351" w:rsidP="001D170F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 – </w:t>
            </w:r>
            <w:proofErr w:type="spellStart"/>
            <w:r>
              <w:rPr>
                <w:rFonts w:ascii="Arial" w:hAnsi="Arial" w:cs="Arial"/>
                <w:sz w:val="20"/>
              </w:rPr>
              <w:t>Bani</w:t>
            </w:r>
            <w:proofErr w:type="spellEnd"/>
            <w:r>
              <w:rPr>
                <w:rFonts w:ascii="Arial" w:hAnsi="Arial" w:cs="Arial"/>
                <w:sz w:val="20"/>
              </w:rPr>
              <w:t>, Carville &amp; Brown, AIA Architects, Inc.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504970" w:rsidRPr="0022336F" w:rsidTr="00A508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F315A" w:rsidRDefault="00FC5351" w:rsidP="004E390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– Bradley-</w:t>
            </w:r>
            <w:proofErr w:type="spellStart"/>
            <w:r>
              <w:rPr>
                <w:rFonts w:ascii="Arial" w:hAnsi="Arial" w:cs="Arial"/>
                <w:sz w:val="20"/>
              </w:rPr>
              <w:t>Blewster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Assoc./VOA Assoc. AJV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504970" w:rsidRPr="0022336F" w:rsidTr="00A508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F315A" w:rsidRDefault="00FC5351" w:rsidP="004E390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– Remson Haley </w:t>
            </w:r>
            <w:proofErr w:type="spellStart"/>
            <w:r>
              <w:rPr>
                <w:rFonts w:ascii="Arial" w:hAnsi="Arial" w:cs="Arial"/>
                <w:sz w:val="20"/>
              </w:rPr>
              <w:t>Herpin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Architects+Treanor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Architcects</w:t>
            </w:r>
            <w:proofErr w:type="spellEnd"/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504970" w:rsidRPr="0022336F" w:rsidTr="00A508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F315A" w:rsidRDefault="00FC5351" w:rsidP="004E390C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– Coleman Partners Architects, LLC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</w:tr>
      <w:tr w:rsidR="00504970" w:rsidRPr="0022336F" w:rsidTr="00A508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Default="00FC5351" w:rsidP="007836D4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– Holly &amp; Smith and Post Architects</w:t>
            </w:r>
          </w:p>
        </w:tc>
        <w:tc>
          <w:tcPr>
            <w:tcW w:w="4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FC535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6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2ECC" w:rsidRPr="0022336F" w:rsidRDefault="00422ECC" w:rsidP="007836D4">
            <w:pPr>
              <w:rPr>
                <w:rFonts w:ascii="Arial" w:hAnsi="Arial" w:cs="Arial"/>
                <w:sz w:val="18"/>
              </w:rPr>
            </w:pPr>
          </w:p>
        </w:tc>
      </w:tr>
    </w:tbl>
    <w:p w:rsidR="00A508DA" w:rsidRPr="00FC5351" w:rsidRDefault="00FC5351" w:rsidP="00FC5351">
      <w:pPr>
        <w:ind w:left="-720"/>
        <w:rPr>
          <w:b/>
        </w:rPr>
      </w:pPr>
      <w:r>
        <w:rPr>
          <w:b/>
        </w:rPr>
        <w:t>Firm O – 8</w:t>
      </w:r>
      <w:r>
        <w:rPr>
          <w:b/>
        </w:rPr>
        <w:tab/>
        <w:t>Firm F – 6</w:t>
      </w:r>
      <w:r>
        <w:rPr>
          <w:b/>
        </w:rPr>
        <w:tab/>
        <w:t>Firm G – 16</w:t>
      </w:r>
      <w:r>
        <w:rPr>
          <w:b/>
        </w:rPr>
        <w:tab/>
        <w:t>Firm E – 3</w:t>
      </w:r>
      <w:r>
        <w:rPr>
          <w:b/>
        </w:rPr>
        <w:tab/>
        <w:t>Firm I - 9</w:t>
      </w:r>
    </w:p>
    <w:p w:rsidR="00504970" w:rsidRDefault="00504970" w:rsidP="00422ECC"/>
    <w:p w:rsidR="00321DEF" w:rsidRDefault="00321DEF" w:rsidP="00422ECC"/>
    <w:p w:rsidR="00422ECC" w:rsidRDefault="00A14E50" w:rsidP="00422ECC">
      <w:r>
        <w:t xml:space="preserve">Final Ballot between Firm </w:t>
      </w:r>
      <w:r w:rsidR="00FC5351">
        <w:t>G</w:t>
      </w:r>
      <w:r w:rsidR="00132625">
        <w:t xml:space="preserve"> and Firm </w:t>
      </w:r>
      <w:r w:rsidR="00FC5351">
        <w:t>I</w:t>
      </w:r>
    </w:p>
    <w:tbl>
      <w:tblPr>
        <w:tblW w:w="5293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0"/>
        <w:gridCol w:w="872"/>
        <w:gridCol w:w="792"/>
        <w:gridCol w:w="961"/>
        <w:gridCol w:w="1080"/>
        <w:gridCol w:w="1093"/>
        <w:gridCol w:w="774"/>
        <w:gridCol w:w="892"/>
        <w:gridCol w:w="899"/>
      </w:tblGrid>
      <w:tr w:rsidR="00422ECC" w:rsidRPr="0022336F" w:rsidTr="00A508DA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408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422ECC" w:rsidP="007836D4">
            <w:pPr>
              <w:tabs>
                <w:tab w:val="center" w:pos="2490"/>
              </w:tabs>
              <w:spacing w:after="58"/>
              <w:ind w:left="-409" w:firstLine="847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 xml:space="preserve">Project # </w:t>
            </w:r>
            <w:r>
              <w:rPr>
                <w:rFonts w:ascii="Arial" w:hAnsi="Arial" w:cs="Arial"/>
                <w:sz w:val="18"/>
              </w:rPr>
              <w:t xml:space="preserve">2 </w:t>
            </w:r>
            <w:r w:rsidRPr="0022336F">
              <w:rPr>
                <w:rFonts w:ascii="Arial" w:hAnsi="Arial" w:cs="Arial"/>
                <w:sz w:val="18"/>
              </w:rPr>
              <w:t>Firm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422ECC" w:rsidP="007836D4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422ECC" w:rsidP="007836D4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773" w:type="pct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422ECC" w:rsidRPr="0022336F" w:rsidRDefault="00422ECC" w:rsidP="007836D4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422ECC" w:rsidRPr="0022336F" w:rsidRDefault="00422ECC" w:rsidP="007836D4">
            <w:pPr>
              <w:tabs>
                <w:tab w:val="center" w:pos="375"/>
              </w:tabs>
              <w:spacing w:after="58"/>
              <w:rPr>
                <w:rFonts w:ascii="Arial" w:hAnsi="Arial" w:cs="Arial"/>
                <w:sz w:val="18"/>
              </w:rPr>
            </w:pPr>
            <w:r w:rsidRPr="0022336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Final Ballot</w:t>
            </w:r>
          </w:p>
        </w:tc>
      </w:tr>
      <w:tr w:rsidR="001D170F" w:rsidRPr="0022336F" w:rsidTr="00A508DA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08" w:type="pct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170F" w:rsidRPr="0022336F" w:rsidRDefault="001D170F" w:rsidP="007836D4">
            <w:pPr>
              <w:spacing w:after="58"/>
              <w:rPr>
                <w:rFonts w:ascii="Arial" w:hAnsi="Arial" w:cs="Arial"/>
                <w:sz w:val="18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170F" w:rsidRPr="0022336F" w:rsidRDefault="001D170F" w:rsidP="00AA112A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Smeltzer for Moses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170F" w:rsidRDefault="001D170F" w:rsidP="00B4715E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Losavio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170F" w:rsidRDefault="00FC5351" w:rsidP="00B4715E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592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170F" w:rsidRPr="0022336F" w:rsidRDefault="00FC5351" w:rsidP="00B4715E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Fauntleroy</w:t>
            </w:r>
          </w:p>
        </w:tc>
        <w:tc>
          <w:tcPr>
            <w:tcW w:w="568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170F" w:rsidRPr="0022336F" w:rsidRDefault="00FC5351" w:rsidP="00B4715E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170F" w:rsidRPr="0022336F" w:rsidRDefault="00FC5351" w:rsidP="00B4715E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Abell</w:t>
            </w:r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170F" w:rsidRPr="0022336F" w:rsidRDefault="00FC5351" w:rsidP="00B4715E">
            <w:pPr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Ellis</w:t>
            </w: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1D170F" w:rsidRPr="0022336F" w:rsidRDefault="001D170F" w:rsidP="00B4715E">
            <w:pPr>
              <w:spacing w:line="1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  <w:r w:rsidR="00FC5351">
              <w:rPr>
                <w:rFonts w:ascii="Arial" w:hAnsi="Arial" w:cs="Arial"/>
                <w:sz w:val="16"/>
              </w:rPr>
              <w:t xml:space="preserve"> – Mr. Danny Mahaffey</w:t>
            </w:r>
          </w:p>
        </w:tc>
      </w:tr>
      <w:tr w:rsidR="00A508DA" w:rsidRPr="0022336F" w:rsidTr="00A508D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08DA" w:rsidRPr="002F315A" w:rsidRDefault="00FC5351" w:rsidP="006421B9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 – Remson Haley </w:t>
            </w:r>
            <w:proofErr w:type="spellStart"/>
            <w:r>
              <w:rPr>
                <w:rFonts w:ascii="Arial" w:hAnsi="Arial" w:cs="Arial"/>
                <w:sz w:val="20"/>
              </w:rPr>
              <w:t>Herpin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Architects+Treanor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Architcects</w:t>
            </w:r>
            <w:proofErr w:type="spellEnd"/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508DA" w:rsidRPr="0022336F" w:rsidRDefault="00120FF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08DA" w:rsidRPr="0022336F" w:rsidRDefault="00120FF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08DA" w:rsidRPr="0022336F" w:rsidRDefault="00120FF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59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508DA" w:rsidRPr="0022336F" w:rsidRDefault="00120FF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508DA" w:rsidRPr="0022336F" w:rsidRDefault="00120FF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508DA" w:rsidRPr="0022336F" w:rsidRDefault="00A508DA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508DA" w:rsidRPr="0022336F" w:rsidRDefault="00A508DA" w:rsidP="007836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08DA" w:rsidRPr="0022336F" w:rsidRDefault="00120FF1" w:rsidP="007836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FC5351" w:rsidRPr="0022336F" w:rsidTr="00A508D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40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351" w:rsidRDefault="00FC5351" w:rsidP="00FC5351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– Holly &amp; Smith and Post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FC5351" w:rsidRDefault="00FC5351" w:rsidP="00FC53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351" w:rsidRDefault="00FC5351" w:rsidP="00FC53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351" w:rsidRPr="0022336F" w:rsidRDefault="00FC5351" w:rsidP="00FC53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FC5351" w:rsidRPr="0022336F" w:rsidRDefault="00FC5351" w:rsidP="00FC53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FC5351" w:rsidRPr="0022336F" w:rsidRDefault="00FC5351" w:rsidP="00FC535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FC5351" w:rsidRPr="0022336F" w:rsidRDefault="00120FF1" w:rsidP="00FC53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FC5351" w:rsidRDefault="00120FF1" w:rsidP="00FC535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5351" w:rsidRPr="0022336F" w:rsidRDefault="00FC5351" w:rsidP="00FC5351">
            <w:pPr>
              <w:rPr>
                <w:rFonts w:ascii="Arial" w:hAnsi="Arial" w:cs="Arial"/>
                <w:sz w:val="18"/>
              </w:rPr>
            </w:pPr>
          </w:p>
        </w:tc>
      </w:tr>
    </w:tbl>
    <w:p w:rsidR="00422ECC" w:rsidRPr="00120FF1" w:rsidRDefault="00321DEF" w:rsidP="00120FF1">
      <w:pPr>
        <w:ind w:left="-360"/>
        <w:rPr>
          <w:b/>
        </w:rPr>
      </w:pPr>
      <w:r w:rsidRPr="00120FF1">
        <w:rPr>
          <w:b/>
        </w:rPr>
        <w:t xml:space="preserve">Firm </w:t>
      </w:r>
      <w:r w:rsidR="00120FF1" w:rsidRPr="00120FF1">
        <w:rPr>
          <w:b/>
        </w:rPr>
        <w:t>G</w:t>
      </w:r>
      <w:r w:rsidR="007B427E" w:rsidRPr="00120FF1">
        <w:rPr>
          <w:b/>
        </w:rPr>
        <w:t xml:space="preserve"> – </w:t>
      </w:r>
      <w:r w:rsidR="00120FF1" w:rsidRPr="00120FF1">
        <w:rPr>
          <w:b/>
        </w:rPr>
        <w:t>5</w:t>
      </w:r>
      <w:r w:rsidR="007B427E" w:rsidRPr="00120FF1">
        <w:rPr>
          <w:b/>
        </w:rPr>
        <w:tab/>
        <w:t xml:space="preserve">Firm </w:t>
      </w:r>
      <w:r w:rsidR="00120FF1" w:rsidRPr="00120FF1">
        <w:rPr>
          <w:b/>
        </w:rPr>
        <w:t>I</w:t>
      </w:r>
      <w:r w:rsidRPr="00120FF1">
        <w:rPr>
          <w:b/>
        </w:rPr>
        <w:t xml:space="preserve"> </w:t>
      </w:r>
      <w:r w:rsidR="007B427E" w:rsidRPr="00120FF1">
        <w:rPr>
          <w:b/>
        </w:rPr>
        <w:t xml:space="preserve">– </w:t>
      </w:r>
      <w:r w:rsidR="00120FF1" w:rsidRPr="00120FF1">
        <w:rPr>
          <w:b/>
        </w:rPr>
        <w:t>2</w:t>
      </w:r>
    </w:p>
    <w:p w:rsidR="007B427E" w:rsidRDefault="007B427E" w:rsidP="00422ECC"/>
    <w:p w:rsidR="007B427E" w:rsidRDefault="00132625" w:rsidP="00A14E50">
      <w:r>
        <w:tab/>
        <w:t>The F</w:t>
      </w:r>
      <w:r w:rsidR="007B427E">
        <w:t xml:space="preserve">irm </w:t>
      </w:r>
      <w:r w:rsidR="00A508DA">
        <w:t xml:space="preserve">of </w:t>
      </w:r>
      <w:r w:rsidR="00120FF1">
        <w:t xml:space="preserve">Remson Haley </w:t>
      </w:r>
      <w:proofErr w:type="spellStart"/>
      <w:r w:rsidR="00120FF1">
        <w:t>Herpin</w:t>
      </w:r>
      <w:proofErr w:type="spellEnd"/>
      <w:r w:rsidR="00120FF1">
        <w:t xml:space="preserve"> Architect + </w:t>
      </w:r>
      <w:proofErr w:type="spellStart"/>
      <w:r w:rsidR="00120FF1">
        <w:t>Treanor</w:t>
      </w:r>
      <w:proofErr w:type="spellEnd"/>
      <w:r w:rsidR="00120FF1">
        <w:t xml:space="preserve"> Architects</w:t>
      </w:r>
      <w:r w:rsidR="00A508DA">
        <w:t xml:space="preserve"> </w:t>
      </w:r>
      <w:r w:rsidR="00422ECC">
        <w:t>was selected by written majority vote.</w:t>
      </w:r>
    </w:p>
    <w:p w:rsidR="007B427E" w:rsidRDefault="007B427E" w:rsidP="00422ECC">
      <w:pPr>
        <w:ind w:firstLine="720"/>
      </w:pPr>
    </w:p>
    <w:p w:rsidR="00E4037F" w:rsidRDefault="00E4037F" w:rsidP="00422ECC">
      <w:pPr>
        <w:ind w:firstLine="720"/>
      </w:pPr>
    </w:p>
    <w:p w:rsidR="004D5637" w:rsidRPr="00EE16E9" w:rsidRDefault="00422ECC" w:rsidP="00A14E50">
      <w:pPr>
        <w:rPr>
          <w:rFonts w:ascii="Times New Roman" w:hAnsi="Times New Roman"/>
        </w:rPr>
      </w:pPr>
      <w:r>
        <w:rPr>
          <w:b/>
        </w:rPr>
        <w:tab/>
      </w:r>
      <w:r>
        <w:tab/>
        <w:t>There being no further business</w:t>
      </w:r>
      <w:r w:rsidR="00123BC1">
        <w:t xml:space="preserve">, the meeting adjourned at </w:t>
      </w:r>
      <w:r w:rsidR="00120FF1">
        <w:t>4:10</w:t>
      </w:r>
      <w:r w:rsidR="00A508DA">
        <w:t xml:space="preserve"> p.m.</w:t>
      </w:r>
      <w:r>
        <w:t xml:space="preserve"> </w:t>
      </w:r>
    </w:p>
    <w:sectPr w:rsidR="004D5637" w:rsidRPr="00EE16E9" w:rsidSect="00783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95" w:rsidRDefault="00AE6995" w:rsidP="00E00758">
      <w:r>
        <w:separator/>
      </w:r>
    </w:p>
  </w:endnote>
  <w:endnote w:type="continuationSeparator" w:id="0">
    <w:p w:rsidR="00AE6995" w:rsidRDefault="00AE6995" w:rsidP="00E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41" w:rsidRDefault="00E41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41" w:rsidRDefault="00E41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41" w:rsidRDefault="00E41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95" w:rsidRDefault="00AE6995" w:rsidP="00E00758">
      <w:r>
        <w:separator/>
      </w:r>
    </w:p>
  </w:footnote>
  <w:footnote w:type="continuationSeparator" w:id="0">
    <w:p w:rsidR="00AE6995" w:rsidRDefault="00AE6995" w:rsidP="00E0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41" w:rsidRDefault="00E41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41" w:rsidRDefault="00E41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41" w:rsidRPr="00D65FDA" w:rsidRDefault="00E41C41" w:rsidP="007836D4">
    <w:pPr>
      <w:pStyle w:val="Header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CC"/>
    <w:rsid w:val="00000084"/>
    <w:rsid w:val="00005711"/>
    <w:rsid w:val="0000599A"/>
    <w:rsid w:val="00006594"/>
    <w:rsid w:val="00006863"/>
    <w:rsid w:val="000070C6"/>
    <w:rsid w:val="00011BD9"/>
    <w:rsid w:val="00011EEB"/>
    <w:rsid w:val="000130CD"/>
    <w:rsid w:val="00013552"/>
    <w:rsid w:val="00017D8B"/>
    <w:rsid w:val="00020C6A"/>
    <w:rsid w:val="00022C87"/>
    <w:rsid w:val="00023B58"/>
    <w:rsid w:val="0002405E"/>
    <w:rsid w:val="0002780C"/>
    <w:rsid w:val="000309BB"/>
    <w:rsid w:val="00031708"/>
    <w:rsid w:val="00031AB4"/>
    <w:rsid w:val="00031DCA"/>
    <w:rsid w:val="000362F6"/>
    <w:rsid w:val="0004199F"/>
    <w:rsid w:val="000427D3"/>
    <w:rsid w:val="00042EC5"/>
    <w:rsid w:val="00043647"/>
    <w:rsid w:val="000452AF"/>
    <w:rsid w:val="00045F8C"/>
    <w:rsid w:val="00046AB9"/>
    <w:rsid w:val="00046C11"/>
    <w:rsid w:val="00047364"/>
    <w:rsid w:val="00047390"/>
    <w:rsid w:val="0004789F"/>
    <w:rsid w:val="00050348"/>
    <w:rsid w:val="0005042D"/>
    <w:rsid w:val="00051207"/>
    <w:rsid w:val="00051452"/>
    <w:rsid w:val="0005318B"/>
    <w:rsid w:val="0005496E"/>
    <w:rsid w:val="00055201"/>
    <w:rsid w:val="0005664F"/>
    <w:rsid w:val="00056C63"/>
    <w:rsid w:val="0005742D"/>
    <w:rsid w:val="00060B5F"/>
    <w:rsid w:val="00062FA4"/>
    <w:rsid w:val="0006448D"/>
    <w:rsid w:val="000649EF"/>
    <w:rsid w:val="00064D5C"/>
    <w:rsid w:val="000652B5"/>
    <w:rsid w:val="000657C9"/>
    <w:rsid w:val="00073125"/>
    <w:rsid w:val="00073396"/>
    <w:rsid w:val="00077A2C"/>
    <w:rsid w:val="00080D22"/>
    <w:rsid w:val="00085EDC"/>
    <w:rsid w:val="00090DF6"/>
    <w:rsid w:val="000928A5"/>
    <w:rsid w:val="000948A3"/>
    <w:rsid w:val="00094BF0"/>
    <w:rsid w:val="00094C77"/>
    <w:rsid w:val="00095BE1"/>
    <w:rsid w:val="00096328"/>
    <w:rsid w:val="000A1795"/>
    <w:rsid w:val="000A2C58"/>
    <w:rsid w:val="000A303F"/>
    <w:rsid w:val="000A370C"/>
    <w:rsid w:val="000A5C27"/>
    <w:rsid w:val="000A6614"/>
    <w:rsid w:val="000A7736"/>
    <w:rsid w:val="000A7FA7"/>
    <w:rsid w:val="000B081F"/>
    <w:rsid w:val="000B13A5"/>
    <w:rsid w:val="000B1B5C"/>
    <w:rsid w:val="000B3FEF"/>
    <w:rsid w:val="000B763C"/>
    <w:rsid w:val="000C1768"/>
    <w:rsid w:val="000C19AE"/>
    <w:rsid w:val="000C6886"/>
    <w:rsid w:val="000D096B"/>
    <w:rsid w:val="000D11BF"/>
    <w:rsid w:val="000D2281"/>
    <w:rsid w:val="000D263D"/>
    <w:rsid w:val="000D3870"/>
    <w:rsid w:val="000D69B5"/>
    <w:rsid w:val="000D7602"/>
    <w:rsid w:val="000E0C6F"/>
    <w:rsid w:val="000E3142"/>
    <w:rsid w:val="000E328E"/>
    <w:rsid w:val="000E5C32"/>
    <w:rsid w:val="000E701B"/>
    <w:rsid w:val="000F06EF"/>
    <w:rsid w:val="000F0FC8"/>
    <w:rsid w:val="000F35B5"/>
    <w:rsid w:val="000F65D4"/>
    <w:rsid w:val="000F7082"/>
    <w:rsid w:val="00101594"/>
    <w:rsid w:val="00103497"/>
    <w:rsid w:val="00103D62"/>
    <w:rsid w:val="00103E55"/>
    <w:rsid w:val="00105F34"/>
    <w:rsid w:val="00111804"/>
    <w:rsid w:val="00112862"/>
    <w:rsid w:val="00112B91"/>
    <w:rsid w:val="001137FB"/>
    <w:rsid w:val="00115AD1"/>
    <w:rsid w:val="00115FF9"/>
    <w:rsid w:val="0011761B"/>
    <w:rsid w:val="00117CAE"/>
    <w:rsid w:val="00117D22"/>
    <w:rsid w:val="00120A53"/>
    <w:rsid w:val="00120FF1"/>
    <w:rsid w:val="00122CC7"/>
    <w:rsid w:val="00122F7B"/>
    <w:rsid w:val="001239B2"/>
    <w:rsid w:val="00123BC1"/>
    <w:rsid w:val="00125231"/>
    <w:rsid w:val="0012681F"/>
    <w:rsid w:val="00126C4C"/>
    <w:rsid w:val="001271D2"/>
    <w:rsid w:val="0013146A"/>
    <w:rsid w:val="00131883"/>
    <w:rsid w:val="00132625"/>
    <w:rsid w:val="00132D96"/>
    <w:rsid w:val="0013449F"/>
    <w:rsid w:val="00135178"/>
    <w:rsid w:val="00135702"/>
    <w:rsid w:val="00135AAF"/>
    <w:rsid w:val="00135D36"/>
    <w:rsid w:val="00135F2C"/>
    <w:rsid w:val="001365D7"/>
    <w:rsid w:val="00136D1A"/>
    <w:rsid w:val="00137B92"/>
    <w:rsid w:val="001438B0"/>
    <w:rsid w:val="001438D0"/>
    <w:rsid w:val="00145BED"/>
    <w:rsid w:val="001501AE"/>
    <w:rsid w:val="0015053A"/>
    <w:rsid w:val="00151C32"/>
    <w:rsid w:val="0015427E"/>
    <w:rsid w:val="00155801"/>
    <w:rsid w:val="00156FA3"/>
    <w:rsid w:val="00161823"/>
    <w:rsid w:val="001619BD"/>
    <w:rsid w:val="00163D4B"/>
    <w:rsid w:val="00164D8E"/>
    <w:rsid w:val="0016614C"/>
    <w:rsid w:val="0016640F"/>
    <w:rsid w:val="00175B7C"/>
    <w:rsid w:val="00176395"/>
    <w:rsid w:val="001763CD"/>
    <w:rsid w:val="001769F1"/>
    <w:rsid w:val="00176F3A"/>
    <w:rsid w:val="001774D3"/>
    <w:rsid w:val="00180094"/>
    <w:rsid w:val="00181359"/>
    <w:rsid w:val="00182D2B"/>
    <w:rsid w:val="00184534"/>
    <w:rsid w:val="0018482E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2458"/>
    <w:rsid w:val="001A30FC"/>
    <w:rsid w:val="001A4429"/>
    <w:rsid w:val="001A6FF1"/>
    <w:rsid w:val="001B3EFA"/>
    <w:rsid w:val="001B43F9"/>
    <w:rsid w:val="001B4C19"/>
    <w:rsid w:val="001B66DD"/>
    <w:rsid w:val="001B68E1"/>
    <w:rsid w:val="001B7AA4"/>
    <w:rsid w:val="001C0ED5"/>
    <w:rsid w:val="001C3782"/>
    <w:rsid w:val="001C72A1"/>
    <w:rsid w:val="001D170F"/>
    <w:rsid w:val="001D274D"/>
    <w:rsid w:val="001D3388"/>
    <w:rsid w:val="001D3F04"/>
    <w:rsid w:val="001E7E54"/>
    <w:rsid w:val="001F1652"/>
    <w:rsid w:val="001F17C5"/>
    <w:rsid w:val="001F1DF1"/>
    <w:rsid w:val="001F2DCC"/>
    <w:rsid w:val="001F4DF0"/>
    <w:rsid w:val="001F4F27"/>
    <w:rsid w:val="001F6627"/>
    <w:rsid w:val="00200246"/>
    <w:rsid w:val="00201DD5"/>
    <w:rsid w:val="0020319D"/>
    <w:rsid w:val="00205089"/>
    <w:rsid w:val="00205D63"/>
    <w:rsid w:val="0020642D"/>
    <w:rsid w:val="00207845"/>
    <w:rsid w:val="002106C5"/>
    <w:rsid w:val="00210754"/>
    <w:rsid w:val="00212633"/>
    <w:rsid w:val="00213A52"/>
    <w:rsid w:val="0021408B"/>
    <w:rsid w:val="00216057"/>
    <w:rsid w:val="00216AFA"/>
    <w:rsid w:val="00220735"/>
    <w:rsid w:val="00221A2F"/>
    <w:rsid w:val="00221DD0"/>
    <w:rsid w:val="0022299D"/>
    <w:rsid w:val="00225640"/>
    <w:rsid w:val="0022692F"/>
    <w:rsid w:val="002271E5"/>
    <w:rsid w:val="00227750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23D"/>
    <w:rsid w:val="00247509"/>
    <w:rsid w:val="00250221"/>
    <w:rsid w:val="002525AD"/>
    <w:rsid w:val="00255D87"/>
    <w:rsid w:val="002612B9"/>
    <w:rsid w:val="00261F94"/>
    <w:rsid w:val="00262096"/>
    <w:rsid w:val="0026314E"/>
    <w:rsid w:val="00263EF0"/>
    <w:rsid w:val="00271817"/>
    <w:rsid w:val="002723AE"/>
    <w:rsid w:val="002725D3"/>
    <w:rsid w:val="00275F2C"/>
    <w:rsid w:val="0027679E"/>
    <w:rsid w:val="00276A4B"/>
    <w:rsid w:val="002770DE"/>
    <w:rsid w:val="0027726E"/>
    <w:rsid w:val="00280AFF"/>
    <w:rsid w:val="002813B4"/>
    <w:rsid w:val="00283135"/>
    <w:rsid w:val="002861CF"/>
    <w:rsid w:val="0028713E"/>
    <w:rsid w:val="0029032A"/>
    <w:rsid w:val="002918B0"/>
    <w:rsid w:val="00292C06"/>
    <w:rsid w:val="0029467B"/>
    <w:rsid w:val="00294AD3"/>
    <w:rsid w:val="0029598D"/>
    <w:rsid w:val="00295DB5"/>
    <w:rsid w:val="002A1C49"/>
    <w:rsid w:val="002A37D1"/>
    <w:rsid w:val="002A3D3C"/>
    <w:rsid w:val="002A49B3"/>
    <w:rsid w:val="002A6071"/>
    <w:rsid w:val="002A6759"/>
    <w:rsid w:val="002A759C"/>
    <w:rsid w:val="002B3991"/>
    <w:rsid w:val="002B593C"/>
    <w:rsid w:val="002B6B9B"/>
    <w:rsid w:val="002B6CC6"/>
    <w:rsid w:val="002C14D0"/>
    <w:rsid w:val="002C31D4"/>
    <w:rsid w:val="002C43FE"/>
    <w:rsid w:val="002C599C"/>
    <w:rsid w:val="002D18F7"/>
    <w:rsid w:val="002D1CF4"/>
    <w:rsid w:val="002D1E98"/>
    <w:rsid w:val="002D5B78"/>
    <w:rsid w:val="002D5BD3"/>
    <w:rsid w:val="002E29EB"/>
    <w:rsid w:val="002E2BDA"/>
    <w:rsid w:val="002E5071"/>
    <w:rsid w:val="002E6703"/>
    <w:rsid w:val="002E7988"/>
    <w:rsid w:val="002F0323"/>
    <w:rsid w:val="002F47CB"/>
    <w:rsid w:val="002F49E9"/>
    <w:rsid w:val="002F62E6"/>
    <w:rsid w:val="00301252"/>
    <w:rsid w:val="00302962"/>
    <w:rsid w:val="003029F5"/>
    <w:rsid w:val="0030490A"/>
    <w:rsid w:val="00307800"/>
    <w:rsid w:val="00307A3B"/>
    <w:rsid w:val="00320103"/>
    <w:rsid w:val="00320AD9"/>
    <w:rsid w:val="00321D46"/>
    <w:rsid w:val="00321DEF"/>
    <w:rsid w:val="00324E54"/>
    <w:rsid w:val="0032531E"/>
    <w:rsid w:val="0032615C"/>
    <w:rsid w:val="00326FC6"/>
    <w:rsid w:val="003305A3"/>
    <w:rsid w:val="00330C6F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69C7"/>
    <w:rsid w:val="003510BF"/>
    <w:rsid w:val="003517F7"/>
    <w:rsid w:val="003521AF"/>
    <w:rsid w:val="003529A2"/>
    <w:rsid w:val="00354D4F"/>
    <w:rsid w:val="00355115"/>
    <w:rsid w:val="0036025F"/>
    <w:rsid w:val="00360A0C"/>
    <w:rsid w:val="0036266A"/>
    <w:rsid w:val="00363A50"/>
    <w:rsid w:val="00366C6B"/>
    <w:rsid w:val="00367A85"/>
    <w:rsid w:val="00371ADD"/>
    <w:rsid w:val="00372F8E"/>
    <w:rsid w:val="003731D0"/>
    <w:rsid w:val="00374132"/>
    <w:rsid w:val="003776A4"/>
    <w:rsid w:val="0037779B"/>
    <w:rsid w:val="003809BA"/>
    <w:rsid w:val="00380C44"/>
    <w:rsid w:val="003822B6"/>
    <w:rsid w:val="00383123"/>
    <w:rsid w:val="00384BB6"/>
    <w:rsid w:val="00385167"/>
    <w:rsid w:val="0038716F"/>
    <w:rsid w:val="00387A22"/>
    <w:rsid w:val="00390F5B"/>
    <w:rsid w:val="003929E3"/>
    <w:rsid w:val="00392E5D"/>
    <w:rsid w:val="0039315C"/>
    <w:rsid w:val="00393C96"/>
    <w:rsid w:val="00393E35"/>
    <w:rsid w:val="003954EF"/>
    <w:rsid w:val="0039703D"/>
    <w:rsid w:val="003A007D"/>
    <w:rsid w:val="003A0784"/>
    <w:rsid w:val="003A07BF"/>
    <w:rsid w:val="003A35BA"/>
    <w:rsid w:val="003A5B31"/>
    <w:rsid w:val="003A7F07"/>
    <w:rsid w:val="003B19DD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3A22"/>
    <w:rsid w:val="003D589F"/>
    <w:rsid w:val="003D749A"/>
    <w:rsid w:val="003D7C77"/>
    <w:rsid w:val="003E03E3"/>
    <w:rsid w:val="003E1518"/>
    <w:rsid w:val="003F039D"/>
    <w:rsid w:val="003F0813"/>
    <w:rsid w:val="003F0916"/>
    <w:rsid w:val="003F3520"/>
    <w:rsid w:val="003F37FF"/>
    <w:rsid w:val="003F4CB2"/>
    <w:rsid w:val="003F62B0"/>
    <w:rsid w:val="00403081"/>
    <w:rsid w:val="00403C49"/>
    <w:rsid w:val="00405F38"/>
    <w:rsid w:val="00406701"/>
    <w:rsid w:val="00410754"/>
    <w:rsid w:val="004109EA"/>
    <w:rsid w:val="0041123B"/>
    <w:rsid w:val="00411460"/>
    <w:rsid w:val="00411C0D"/>
    <w:rsid w:val="00414AE2"/>
    <w:rsid w:val="00415617"/>
    <w:rsid w:val="0042223A"/>
    <w:rsid w:val="00422DD4"/>
    <w:rsid w:val="00422ECC"/>
    <w:rsid w:val="00424577"/>
    <w:rsid w:val="00425ED1"/>
    <w:rsid w:val="0042691E"/>
    <w:rsid w:val="00427524"/>
    <w:rsid w:val="00430E8A"/>
    <w:rsid w:val="0043340C"/>
    <w:rsid w:val="004334E0"/>
    <w:rsid w:val="0043675E"/>
    <w:rsid w:val="00437EAD"/>
    <w:rsid w:val="00437F4C"/>
    <w:rsid w:val="00442339"/>
    <w:rsid w:val="004425AB"/>
    <w:rsid w:val="004450F9"/>
    <w:rsid w:val="00446379"/>
    <w:rsid w:val="00446FAC"/>
    <w:rsid w:val="0044716C"/>
    <w:rsid w:val="004500D2"/>
    <w:rsid w:val="00450203"/>
    <w:rsid w:val="0045109F"/>
    <w:rsid w:val="00453243"/>
    <w:rsid w:val="0045572B"/>
    <w:rsid w:val="00456273"/>
    <w:rsid w:val="00457815"/>
    <w:rsid w:val="0045792F"/>
    <w:rsid w:val="0046022A"/>
    <w:rsid w:val="00461E4B"/>
    <w:rsid w:val="0046520E"/>
    <w:rsid w:val="00470DFB"/>
    <w:rsid w:val="0047523F"/>
    <w:rsid w:val="004767E7"/>
    <w:rsid w:val="00477492"/>
    <w:rsid w:val="0048021B"/>
    <w:rsid w:val="00480A98"/>
    <w:rsid w:val="004812F1"/>
    <w:rsid w:val="0048321E"/>
    <w:rsid w:val="004846D5"/>
    <w:rsid w:val="00484976"/>
    <w:rsid w:val="004858AA"/>
    <w:rsid w:val="004860B4"/>
    <w:rsid w:val="00490FA3"/>
    <w:rsid w:val="00493FF5"/>
    <w:rsid w:val="0049410D"/>
    <w:rsid w:val="00494C5A"/>
    <w:rsid w:val="004A0BFF"/>
    <w:rsid w:val="004A149A"/>
    <w:rsid w:val="004A166F"/>
    <w:rsid w:val="004A1C5D"/>
    <w:rsid w:val="004A2725"/>
    <w:rsid w:val="004A27F9"/>
    <w:rsid w:val="004A2A11"/>
    <w:rsid w:val="004A30B5"/>
    <w:rsid w:val="004A526E"/>
    <w:rsid w:val="004A7D70"/>
    <w:rsid w:val="004B072D"/>
    <w:rsid w:val="004B0E6C"/>
    <w:rsid w:val="004B1794"/>
    <w:rsid w:val="004B21B7"/>
    <w:rsid w:val="004B4A3D"/>
    <w:rsid w:val="004B55F7"/>
    <w:rsid w:val="004B677E"/>
    <w:rsid w:val="004B6B0C"/>
    <w:rsid w:val="004B7A23"/>
    <w:rsid w:val="004C0E4F"/>
    <w:rsid w:val="004C22E4"/>
    <w:rsid w:val="004C2372"/>
    <w:rsid w:val="004C2676"/>
    <w:rsid w:val="004C2EB9"/>
    <w:rsid w:val="004C3152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E1521"/>
    <w:rsid w:val="004E1762"/>
    <w:rsid w:val="004E1A2C"/>
    <w:rsid w:val="004E390C"/>
    <w:rsid w:val="004E3DEB"/>
    <w:rsid w:val="004E460E"/>
    <w:rsid w:val="004E4E79"/>
    <w:rsid w:val="004E6C8B"/>
    <w:rsid w:val="004E760D"/>
    <w:rsid w:val="004E7D3B"/>
    <w:rsid w:val="004F05A9"/>
    <w:rsid w:val="004F2381"/>
    <w:rsid w:val="004F2463"/>
    <w:rsid w:val="004F3881"/>
    <w:rsid w:val="004F4570"/>
    <w:rsid w:val="004F4687"/>
    <w:rsid w:val="004F4F1F"/>
    <w:rsid w:val="004F55F6"/>
    <w:rsid w:val="004F5738"/>
    <w:rsid w:val="004F7E02"/>
    <w:rsid w:val="00500A8B"/>
    <w:rsid w:val="00502D64"/>
    <w:rsid w:val="00504970"/>
    <w:rsid w:val="005050A7"/>
    <w:rsid w:val="0051379C"/>
    <w:rsid w:val="00513AE6"/>
    <w:rsid w:val="00516931"/>
    <w:rsid w:val="0052099D"/>
    <w:rsid w:val="005213CC"/>
    <w:rsid w:val="0052333A"/>
    <w:rsid w:val="005245F4"/>
    <w:rsid w:val="00525250"/>
    <w:rsid w:val="00525D7B"/>
    <w:rsid w:val="00525E6C"/>
    <w:rsid w:val="005340FA"/>
    <w:rsid w:val="00537270"/>
    <w:rsid w:val="00540B9C"/>
    <w:rsid w:val="00541290"/>
    <w:rsid w:val="00542D77"/>
    <w:rsid w:val="00543C59"/>
    <w:rsid w:val="005537F1"/>
    <w:rsid w:val="00554245"/>
    <w:rsid w:val="00560889"/>
    <w:rsid w:val="005626DF"/>
    <w:rsid w:val="00565644"/>
    <w:rsid w:val="005656D9"/>
    <w:rsid w:val="00565873"/>
    <w:rsid w:val="00570967"/>
    <w:rsid w:val="00571820"/>
    <w:rsid w:val="005735EB"/>
    <w:rsid w:val="00574A50"/>
    <w:rsid w:val="00576CC6"/>
    <w:rsid w:val="00576E99"/>
    <w:rsid w:val="005838A9"/>
    <w:rsid w:val="00583BBF"/>
    <w:rsid w:val="0058609A"/>
    <w:rsid w:val="00590879"/>
    <w:rsid w:val="005911B2"/>
    <w:rsid w:val="0059184F"/>
    <w:rsid w:val="00592777"/>
    <w:rsid w:val="00592883"/>
    <w:rsid w:val="00592C8F"/>
    <w:rsid w:val="00593047"/>
    <w:rsid w:val="00593722"/>
    <w:rsid w:val="00593A30"/>
    <w:rsid w:val="00596400"/>
    <w:rsid w:val="005A0ACF"/>
    <w:rsid w:val="005A0CA5"/>
    <w:rsid w:val="005A1435"/>
    <w:rsid w:val="005A19B5"/>
    <w:rsid w:val="005A21DB"/>
    <w:rsid w:val="005B121A"/>
    <w:rsid w:val="005B4676"/>
    <w:rsid w:val="005B62C4"/>
    <w:rsid w:val="005B67B5"/>
    <w:rsid w:val="005B690B"/>
    <w:rsid w:val="005B7D83"/>
    <w:rsid w:val="005C3C19"/>
    <w:rsid w:val="005C40BE"/>
    <w:rsid w:val="005C66A0"/>
    <w:rsid w:val="005C7306"/>
    <w:rsid w:val="005C73BA"/>
    <w:rsid w:val="005D0FF8"/>
    <w:rsid w:val="005D25A3"/>
    <w:rsid w:val="005D3CC4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9F3"/>
    <w:rsid w:val="005E5F1C"/>
    <w:rsid w:val="005F02BD"/>
    <w:rsid w:val="005F0F51"/>
    <w:rsid w:val="005F132B"/>
    <w:rsid w:val="005F1D73"/>
    <w:rsid w:val="005F1EEA"/>
    <w:rsid w:val="005F2B12"/>
    <w:rsid w:val="005F46DC"/>
    <w:rsid w:val="005F6565"/>
    <w:rsid w:val="005F684A"/>
    <w:rsid w:val="00603271"/>
    <w:rsid w:val="00605ED8"/>
    <w:rsid w:val="00606AB4"/>
    <w:rsid w:val="006111D4"/>
    <w:rsid w:val="00613AC0"/>
    <w:rsid w:val="00617C61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F19"/>
    <w:rsid w:val="00642138"/>
    <w:rsid w:val="006421B9"/>
    <w:rsid w:val="00642E4A"/>
    <w:rsid w:val="00643557"/>
    <w:rsid w:val="00645E2E"/>
    <w:rsid w:val="0064769F"/>
    <w:rsid w:val="00647A6D"/>
    <w:rsid w:val="006505FB"/>
    <w:rsid w:val="00653D76"/>
    <w:rsid w:val="00656517"/>
    <w:rsid w:val="006569EF"/>
    <w:rsid w:val="006570C5"/>
    <w:rsid w:val="00660A01"/>
    <w:rsid w:val="006655C2"/>
    <w:rsid w:val="00666915"/>
    <w:rsid w:val="006670D1"/>
    <w:rsid w:val="00667962"/>
    <w:rsid w:val="006701C2"/>
    <w:rsid w:val="006702EE"/>
    <w:rsid w:val="00671CA5"/>
    <w:rsid w:val="00672262"/>
    <w:rsid w:val="00674373"/>
    <w:rsid w:val="00680ADA"/>
    <w:rsid w:val="00680B19"/>
    <w:rsid w:val="00681F1B"/>
    <w:rsid w:val="00682834"/>
    <w:rsid w:val="00683A6E"/>
    <w:rsid w:val="0068445B"/>
    <w:rsid w:val="00685E9D"/>
    <w:rsid w:val="00686CBD"/>
    <w:rsid w:val="00690D72"/>
    <w:rsid w:val="00692FF4"/>
    <w:rsid w:val="0069448F"/>
    <w:rsid w:val="00694CAD"/>
    <w:rsid w:val="00694EBC"/>
    <w:rsid w:val="006967AF"/>
    <w:rsid w:val="00696EF5"/>
    <w:rsid w:val="00697140"/>
    <w:rsid w:val="006A0BAA"/>
    <w:rsid w:val="006A0FE5"/>
    <w:rsid w:val="006A231E"/>
    <w:rsid w:val="006A4503"/>
    <w:rsid w:val="006A4828"/>
    <w:rsid w:val="006A4D36"/>
    <w:rsid w:val="006A6BBD"/>
    <w:rsid w:val="006B2A02"/>
    <w:rsid w:val="006B6831"/>
    <w:rsid w:val="006B6BF3"/>
    <w:rsid w:val="006C0267"/>
    <w:rsid w:val="006C1A63"/>
    <w:rsid w:val="006C23F4"/>
    <w:rsid w:val="006C38D5"/>
    <w:rsid w:val="006C39AC"/>
    <w:rsid w:val="006C6521"/>
    <w:rsid w:val="006D1090"/>
    <w:rsid w:val="006D40B5"/>
    <w:rsid w:val="006D49DE"/>
    <w:rsid w:val="006D75E8"/>
    <w:rsid w:val="006E03E4"/>
    <w:rsid w:val="006E4392"/>
    <w:rsid w:val="006F2943"/>
    <w:rsid w:val="006F6C43"/>
    <w:rsid w:val="006F7942"/>
    <w:rsid w:val="00701680"/>
    <w:rsid w:val="007030BB"/>
    <w:rsid w:val="00703F4C"/>
    <w:rsid w:val="00704E1C"/>
    <w:rsid w:val="007054ED"/>
    <w:rsid w:val="007078C4"/>
    <w:rsid w:val="00707BE0"/>
    <w:rsid w:val="00707E02"/>
    <w:rsid w:val="007107B4"/>
    <w:rsid w:val="00713340"/>
    <w:rsid w:val="00714F0A"/>
    <w:rsid w:val="00715627"/>
    <w:rsid w:val="007174CF"/>
    <w:rsid w:val="007176E5"/>
    <w:rsid w:val="00720D70"/>
    <w:rsid w:val="00720D87"/>
    <w:rsid w:val="00720F39"/>
    <w:rsid w:val="007211AC"/>
    <w:rsid w:val="007227DF"/>
    <w:rsid w:val="00723956"/>
    <w:rsid w:val="00726259"/>
    <w:rsid w:val="00727472"/>
    <w:rsid w:val="00732A57"/>
    <w:rsid w:val="00733AA9"/>
    <w:rsid w:val="00734113"/>
    <w:rsid w:val="00736332"/>
    <w:rsid w:val="00742BE0"/>
    <w:rsid w:val="00743381"/>
    <w:rsid w:val="0075234E"/>
    <w:rsid w:val="0075548C"/>
    <w:rsid w:val="007554C7"/>
    <w:rsid w:val="00755515"/>
    <w:rsid w:val="00755BCA"/>
    <w:rsid w:val="00763AB0"/>
    <w:rsid w:val="00764531"/>
    <w:rsid w:val="00764B72"/>
    <w:rsid w:val="00765336"/>
    <w:rsid w:val="007673C9"/>
    <w:rsid w:val="00767D13"/>
    <w:rsid w:val="00770ADF"/>
    <w:rsid w:val="0077244C"/>
    <w:rsid w:val="00772833"/>
    <w:rsid w:val="00777573"/>
    <w:rsid w:val="007836D4"/>
    <w:rsid w:val="00785915"/>
    <w:rsid w:val="00785D8D"/>
    <w:rsid w:val="00791A33"/>
    <w:rsid w:val="00792CE6"/>
    <w:rsid w:val="007935CA"/>
    <w:rsid w:val="00795054"/>
    <w:rsid w:val="00795CF2"/>
    <w:rsid w:val="007A13B6"/>
    <w:rsid w:val="007A5838"/>
    <w:rsid w:val="007A6F10"/>
    <w:rsid w:val="007A7F21"/>
    <w:rsid w:val="007B0496"/>
    <w:rsid w:val="007B06E2"/>
    <w:rsid w:val="007B116C"/>
    <w:rsid w:val="007B2F66"/>
    <w:rsid w:val="007B427E"/>
    <w:rsid w:val="007B5CE5"/>
    <w:rsid w:val="007B61E6"/>
    <w:rsid w:val="007C29D4"/>
    <w:rsid w:val="007C36D4"/>
    <w:rsid w:val="007C47D1"/>
    <w:rsid w:val="007C6329"/>
    <w:rsid w:val="007C6409"/>
    <w:rsid w:val="007C7E14"/>
    <w:rsid w:val="007D0A77"/>
    <w:rsid w:val="007D37ED"/>
    <w:rsid w:val="007D4B67"/>
    <w:rsid w:val="007D650B"/>
    <w:rsid w:val="007D6B38"/>
    <w:rsid w:val="007D7286"/>
    <w:rsid w:val="007D7F1B"/>
    <w:rsid w:val="007E0299"/>
    <w:rsid w:val="007E19A8"/>
    <w:rsid w:val="007E1EC5"/>
    <w:rsid w:val="007E250A"/>
    <w:rsid w:val="007E2D32"/>
    <w:rsid w:val="007E3159"/>
    <w:rsid w:val="007E360D"/>
    <w:rsid w:val="007E44B6"/>
    <w:rsid w:val="007E69EA"/>
    <w:rsid w:val="007E7930"/>
    <w:rsid w:val="007F0BB6"/>
    <w:rsid w:val="007F1350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840"/>
    <w:rsid w:val="00806004"/>
    <w:rsid w:val="008073D7"/>
    <w:rsid w:val="00811FF5"/>
    <w:rsid w:val="00812FA7"/>
    <w:rsid w:val="00813158"/>
    <w:rsid w:val="00814CB2"/>
    <w:rsid w:val="00817ACE"/>
    <w:rsid w:val="00817F76"/>
    <w:rsid w:val="00821E59"/>
    <w:rsid w:val="0082385D"/>
    <w:rsid w:val="0082443E"/>
    <w:rsid w:val="00826B43"/>
    <w:rsid w:val="008272F5"/>
    <w:rsid w:val="0083029C"/>
    <w:rsid w:val="00831646"/>
    <w:rsid w:val="00831904"/>
    <w:rsid w:val="00832341"/>
    <w:rsid w:val="00832A37"/>
    <w:rsid w:val="00835161"/>
    <w:rsid w:val="00840B8C"/>
    <w:rsid w:val="00840E0C"/>
    <w:rsid w:val="0084233D"/>
    <w:rsid w:val="008451C4"/>
    <w:rsid w:val="00845C97"/>
    <w:rsid w:val="00846FF5"/>
    <w:rsid w:val="00847568"/>
    <w:rsid w:val="00852535"/>
    <w:rsid w:val="00854866"/>
    <w:rsid w:val="00854A38"/>
    <w:rsid w:val="00856362"/>
    <w:rsid w:val="00860519"/>
    <w:rsid w:val="00862CE7"/>
    <w:rsid w:val="008659D5"/>
    <w:rsid w:val="0086635B"/>
    <w:rsid w:val="0086650B"/>
    <w:rsid w:val="00866545"/>
    <w:rsid w:val="00866D7A"/>
    <w:rsid w:val="008676A5"/>
    <w:rsid w:val="008701F2"/>
    <w:rsid w:val="0087068D"/>
    <w:rsid w:val="00871534"/>
    <w:rsid w:val="00871D97"/>
    <w:rsid w:val="0087246B"/>
    <w:rsid w:val="008746F2"/>
    <w:rsid w:val="00880FC2"/>
    <w:rsid w:val="008814E9"/>
    <w:rsid w:val="00883499"/>
    <w:rsid w:val="008836B7"/>
    <w:rsid w:val="00891895"/>
    <w:rsid w:val="00893022"/>
    <w:rsid w:val="00893C26"/>
    <w:rsid w:val="00894BEA"/>
    <w:rsid w:val="008979A2"/>
    <w:rsid w:val="008A2B89"/>
    <w:rsid w:val="008A3DE1"/>
    <w:rsid w:val="008A4600"/>
    <w:rsid w:val="008A616E"/>
    <w:rsid w:val="008A6399"/>
    <w:rsid w:val="008B1DB4"/>
    <w:rsid w:val="008B3971"/>
    <w:rsid w:val="008B47D6"/>
    <w:rsid w:val="008B572C"/>
    <w:rsid w:val="008B5CA8"/>
    <w:rsid w:val="008C1286"/>
    <w:rsid w:val="008C1676"/>
    <w:rsid w:val="008C197A"/>
    <w:rsid w:val="008C4927"/>
    <w:rsid w:val="008C68A3"/>
    <w:rsid w:val="008C73D0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5B71"/>
    <w:rsid w:val="008E5BE6"/>
    <w:rsid w:val="008E716F"/>
    <w:rsid w:val="008E7B17"/>
    <w:rsid w:val="008F0688"/>
    <w:rsid w:val="008F0A64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5D77"/>
    <w:rsid w:val="00907E53"/>
    <w:rsid w:val="009136A2"/>
    <w:rsid w:val="00915CB1"/>
    <w:rsid w:val="00916257"/>
    <w:rsid w:val="00921ADE"/>
    <w:rsid w:val="00924198"/>
    <w:rsid w:val="009248F8"/>
    <w:rsid w:val="00924D6D"/>
    <w:rsid w:val="009255A0"/>
    <w:rsid w:val="009260DD"/>
    <w:rsid w:val="00926D15"/>
    <w:rsid w:val="00927CB1"/>
    <w:rsid w:val="00931098"/>
    <w:rsid w:val="00931E32"/>
    <w:rsid w:val="009321AC"/>
    <w:rsid w:val="009363C3"/>
    <w:rsid w:val="009408D7"/>
    <w:rsid w:val="009426D7"/>
    <w:rsid w:val="00943202"/>
    <w:rsid w:val="00950C33"/>
    <w:rsid w:val="0095107F"/>
    <w:rsid w:val="00953DA8"/>
    <w:rsid w:val="00957506"/>
    <w:rsid w:val="00957BB9"/>
    <w:rsid w:val="00963650"/>
    <w:rsid w:val="00965A69"/>
    <w:rsid w:val="00966809"/>
    <w:rsid w:val="009671D4"/>
    <w:rsid w:val="009706DD"/>
    <w:rsid w:val="00970ED5"/>
    <w:rsid w:val="00972B07"/>
    <w:rsid w:val="00977E10"/>
    <w:rsid w:val="00981387"/>
    <w:rsid w:val="00984BDC"/>
    <w:rsid w:val="0098513D"/>
    <w:rsid w:val="009857DF"/>
    <w:rsid w:val="00985CCB"/>
    <w:rsid w:val="009871FB"/>
    <w:rsid w:val="00991111"/>
    <w:rsid w:val="00991A58"/>
    <w:rsid w:val="00991BB1"/>
    <w:rsid w:val="00995BE8"/>
    <w:rsid w:val="0099709C"/>
    <w:rsid w:val="009978DF"/>
    <w:rsid w:val="00997B3E"/>
    <w:rsid w:val="009A40D2"/>
    <w:rsid w:val="009A653F"/>
    <w:rsid w:val="009A7B7C"/>
    <w:rsid w:val="009B0FC8"/>
    <w:rsid w:val="009B2DA0"/>
    <w:rsid w:val="009B3379"/>
    <w:rsid w:val="009B6BBC"/>
    <w:rsid w:val="009B750B"/>
    <w:rsid w:val="009C10AE"/>
    <w:rsid w:val="009C1931"/>
    <w:rsid w:val="009C2236"/>
    <w:rsid w:val="009C3C2A"/>
    <w:rsid w:val="009C468F"/>
    <w:rsid w:val="009C6329"/>
    <w:rsid w:val="009C7DF9"/>
    <w:rsid w:val="009D0086"/>
    <w:rsid w:val="009D1ED8"/>
    <w:rsid w:val="009E11FD"/>
    <w:rsid w:val="009E3847"/>
    <w:rsid w:val="009E4803"/>
    <w:rsid w:val="009E4E80"/>
    <w:rsid w:val="009E50C9"/>
    <w:rsid w:val="009E6B91"/>
    <w:rsid w:val="009F08F9"/>
    <w:rsid w:val="009F4C09"/>
    <w:rsid w:val="009F7C49"/>
    <w:rsid w:val="00A033BE"/>
    <w:rsid w:val="00A03925"/>
    <w:rsid w:val="00A04668"/>
    <w:rsid w:val="00A07B9D"/>
    <w:rsid w:val="00A11384"/>
    <w:rsid w:val="00A14809"/>
    <w:rsid w:val="00A14E50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839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49D2"/>
    <w:rsid w:val="00A44B5D"/>
    <w:rsid w:val="00A45EC2"/>
    <w:rsid w:val="00A47899"/>
    <w:rsid w:val="00A508DA"/>
    <w:rsid w:val="00A50E4C"/>
    <w:rsid w:val="00A50F39"/>
    <w:rsid w:val="00A50FD8"/>
    <w:rsid w:val="00A52017"/>
    <w:rsid w:val="00A5277F"/>
    <w:rsid w:val="00A53F06"/>
    <w:rsid w:val="00A54166"/>
    <w:rsid w:val="00A54809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5391"/>
    <w:rsid w:val="00A656E5"/>
    <w:rsid w:val="00A66025"/>
    <w:rsid w:val="00A67089"/>
    <w:rsid w:val="00A723BA"/>
    <w:rsid w:val="00A73330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686E"/>
    <w:rsid w:val="00A90095"/>
    <w:rsid w:val="00A91CD7"/>
    <w:rsid w:val="00A92219"/>
    <w:rsid w:val="00A94625"/>
    <w:rsid w:val="00A95971"/>
    <w:rsid w:val="00AA01ED"/>
    <w:rsid w:val="00AA112A"/>
    <w:rsid w:val="00AA1165"/>
    <w:rsid w:val="00AA1B7A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16ED"/>
    <w:rsid w:val="00AD2D43"/>
    <w:rsid w:val="00AD6671"/>
    <w:rsid w:val="00AD705D"/>
    <w:rsid w:val="00AD70F6"/>
    <w:rsid w:val="00AD7A11"/>
    <w:rsid w:val="00AE1060"/>
    <w:rsid w:val="00AE14C6"/>
    <w:rsid w:val="00AE1DE2"/>
    <w:rsid w:val="00AE3147"/>
    <w:rsid w:val="00AE3D53"/>
    <w:rsid w:val="00AE6918"/>
    <w:rsid w:val="00AE6995"/>
    <w:rsid w:val="00AE7D50"/>
    <w:rsid w:val="00AE7FC8"/>
    <w:rsid w:val="00AE7FD3"/>
    <w:rsid w:val="00AF0213"/>
    <w:rsid w:val="00AF1B8D"/>
    <w:rsid w:val="00AF3F43"/>
    <w:rsid w:val="00AF50F2"/>
    <w:rsid w:val="00AF6942"/>
    <w:rsid w:val="00B01B7D"/>
    <w:rsid w:val="00B02BCD"/>
    <w:rsid w:val="00B03AD5"/>
    <w:rsid w:val="00B04BEA"/>
    <w:rsid w:val="00B04C51"/>
    <w:rsid w:val="00B05408"/>
    <w:rsid w:val="00B10295"/>
    <w:rsid w:val="00B11FE3"/>
    <w:rsid w:val="00B133CE"/>
    <w:rsid w:val="00B1439B"/>
    <w:rsid w:val="00B17092"/>
    <w:rsid w:val="00B1710C"/>
    <w:rsid w:val="00B22F52"/>
    <w:rsid w:val="00B230A9"/>
    <w:rsid w:val="00B2483A"/>
    <w:rsid w:val="00B31B87"/>
    <w:rsid w:val="00B32320"/>
    <w:rsid w:val="00B32626"/>
    <w:rsid w:val="00B33A17"/>
    <w:rsid w:val="00B463FB"/>
    <w:rsid w:val="00B46610"/>
    <w:rsid w:val="00B4715E"/>
    <w:rsid w:val="00B502B3"/>
    <w:rsid w:val="00B52A5C"/>
    <w:rsid w:val="00B5335A"/>
    <w:rsid w:val="00B55313"/>
    <w:rsid w:val="00B55B95"/>
    <w:rsid w:val="00B57960"/>
    <w:rsid w:val="00B61B11"/>
    <w:rsid w:val="00B63CD1"/>
    <w:rsid w:val="00B64BA0"/>
    <w:rsid w:val="00B66EB8"/>
    <w:rsid w:val="00B72351"/>
    <w:rsid w:val="00B750B7"/>
    <w:rsid w:val="00B768DC"/>
    <w:rsid w:val="00B773D9"/>
    <w:rsid w:val="00B80055"/>
    <w:rsid w:val="00B8178C"/>
    <w:rsid w:val="00B8213C"/>
    <w:rsid w:val="00B82689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B0568"/>
    <w:rsid w:val="00BB0991"/>
    <w:rsid w:val="00BB10E0"/>
    <w:rsid w:val="00BB2C4E"/>
    <w:rsid w:val="00BB3167"/>
    <w:rsid w:val="00BB479D"/>
    <w:rsid w:val="00BB667F"/>
    <w:rsid w:val="00BB7066"/>
    <w:rsid w:val="00BC033C"/>
    <w:rsid w:val="00BC0ED2"/>
    <w:rsid w:val="00BC17D2"/>
    <w:rsid w:val="00BC3C83"/>
    <w:rsid w:val="00BC3F6B"/>
    <w:rsid w:val="00BC4367"/>
    <w:rsid w:val="00BC44EF"/>
    <w:rsid w:val="00BC6C27"/>
    <w:rsid w:val="00BC6DFB"/>
    <w:rsid w:val="00BC7157"/>
    <w:rsid w:val="00BD0C83"/>
    <w:rsid w:val="00BD3AF9"/>
    <w:rsid w:val="00BD3F95"/>
    <w:rsid w:val="00BD6715"/>
    <w:rsid w:val="00BD6794"/>
    <w:rsid w:val="00BD6C44"/>
    <w:rsid w:val="00BD6FEA"/>
    <w:rsid w:val="00BE7DF8"/>
    <w:rsid w:val="00BF4007"/>
    <w:rsid w:val="00BF409A"/>
    <w:rsid w:val="00BF6A7D"/>
    <w:rsid w:val="00BF7425"/>
    <w:rsid w:val="00C00F49"/>
    <w:rsid w:val="00C019D5"/>
    <w:rsid w:val="00C02C12"/>
    <w:rsid w:val="00C02F0E"/>
    <w:rsid w:val="00C03E74"/>
    <w:rsid w:val="00C04014"/>
    <w:rsid w:val="00C0563B"/>
    <w:rsid w:val="00C110FE"/>
    <w:rsid w:val="00C12C08"/>
    <w:rsid w:val="00C15C88"/>
    <w:rsid w:val="00C205B4"/>
    <w:rsid w:val="00C208A7"/>
    <w:rsid w:val="00C2216F"/>
    <w:rsid w:val="00C225E8"/>
    <w:rsid w:val="00C23172"/>
    <w:rsid w:val="00C23DA1"/>
    <w:rsid w:val="00C248B6"/>
    <w:rsid w:val="00C2499D"/>
    <w:rsid w:val="00C257F6"/>
    <w:rsid w:val="00C25E23"/>
    <w:rsid w:val="00C26655"/>
    <w:rsid w:val="00C272B5"/>
    <w:rsid w:val="00C27F92"/>
    <w:rsid w:val="00C27FD5"/>
    <w:rsid w:val="00C3030B"/>
    <w:rsid w:val="00C313B9"/>
    <w:rsid w:val="00C31C02"/>
    <w:rsid w:val="00C35C17"/>
    <w:rsid w:val="00C37BC0"/>
    <w:rsid w:val="00C406E9"/>
    <w:rsid w:val="00C4194F"/>
    <w:rsid w:val="00C42DE0"/>
    <w:rsid w:val="00C43638"/>
    <w:rsid w:val="00C43DFF"/>
    <w:rsid w:val="00C50A45"/>
    <w:rsid w:val="00C51552"/>
    <w:rsid w:val="00C51B9E"/>
    <w:rsid w:val="00C5304D"/>
    <w:rsid w:val="00C535CA"/>
    <w:rsid w:val="00C5567D"/>
    <w:rsid w:val="00C55777"/>
    <w:rsid w:val="00C57063"/>
    <w:rsid w:val="00C63FE2"/>
    <w:rsid w:val="00C666B8"/>
    <w:rsid w:val="00C70CB6"/>
    <w:rsid w:val="00C7115C"/>
    <w:rsid w:val="00C7306C"/>
    <w:rsid w:val="00C738C0"/>
    <w:rsid w:val="00C76B56"/>
    <w:rsid w:val="00C810AC"/>
    <w:rsid w:val="00C814CB"/>
    <w:rsid w:val="00C82523"/>
    <w:rsid w:val="00C842BA"/>
    <w:rsid w:val="00C858B2"/>
    <w:rsid w:val="00C90280"/>
    <w:rsid w:val="00C90B1B"/>
    <w:rsid w:val="00C92C78"/>
    <w:rsid w:val="00C92E94"/>
    <w:rsid w:val="00C97700"/>
    <w:rsid w:val="00CA2955"/>
    <w:rsid w:val="00CA2DB4"/>
    <w:rsid w:val="00CA50DE"/>
    <w:rsid w:val="00CA51B8"/>
    <w:rsid w:val="00CA5D20"/>
    <w:rsid w:val="00CB26CA"/>
    <w:rsid w:val="00CB3183"/>
    <w:rsid w:val="00CB328F"/>
    <w:rsid w:val="00CB3F5C"/>
    <w:rsid w:val="00CB6704"/>
    <w:rsid w:val="00CB79C1"/>
    <w:rsid w:val="00CC00CF"/>
    <w:rsid w:val="00CC16A0"/>
    <w:rsid w:val="00CC61C6"/>
    <w:rsid w:val="00CC6FFF"/>
    <w:rsid w:val="00CD0E2D"/>
    <w:rsid w:val="00CD1403"/>
    <w:rsid w:val="00CD27C3"/>
    <w:rsid w:val="00CD2F00"/>
    <w:rsid w:val="00CD2F30"/>
    <w:rsid w:val="00CD3317"/>
    <w:rsid w:val="00CD5373"/>
    <w:rsid w:val="00CD5A32"/>
    <w:rsid w:val="00CD682A"/>
    <w:rsid w:val="00CD7755"/>
    <w:rsid w:val="00CE3ED5"/>
    <w:rsid w:val="00CE4DBB"/>
    <w:rsid w:val="00CE58E6"/>
    <w:rsid w:val="00CF04D1"/>
    <w:rsid w:val="00CF0534"/>
    <w:rsid w:val="00CF1565"/>
    <w:rsid w:val="00CF36CE"/>
    <w:rsid w:val="00CF483E"/>
    <w:rsid w:val="00CF599A"/>
    <w:rsid w:val="00CF5A41"/>
    <w:rsid w:val="00CF7550"/>
    <w:rsid w:val="00D008D7"/>
    <w:rsid w:val="00D0125C"/>
    <w:rsid w:val="00D01542"/>
    <w:rsid w:val="00D02B5A"/>
    <w:rsid w:val="00D05337"/>
    <w:rsid w:val="00D0590E"/>
    <w:rsid w:val="00D06E96"/>
    <w:rsid w:val="00D06FAA"/>
    <w:rsid w:val="00D07A87"/>
    <w:rsid w:val="00D07E16"/>
    <w:rsid w:val="00D10988"/>
    <w:rsid w:val="00D11C13"/>
    <w:rsid w:val="00D12CC3"/>
    <w:rsid w:val="00D13048"/>
    <w:rsid w:val="00D22423"/>
    <w:rsid w:val="00D23BB4"/>
    <w:rsid w:val="00D2502D"/>
    <w:rsid w:val="00D25377"/>
    <w:rsid w:val="00D25CF6"/>
    <w:rsid w:val="00D27DDA"/>
    <w:rsid w:val="00D303DA"/>
    <w:rsid w:val="00D317C6"/>
    <w:rsid w:val="00D31B04"/>
    <w:rsid w:val="00D401CC"/>
    <w:rsid w:val="00D40EF5"/>
    <w:rsid w:val="00D41CD5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60219"/>
    <w:rsid w:val="00D6671A"/>
    <w:rsid w:val="00D66760"/>
    <w:rsid w:val="00D66B43"/>
    <w:rsid w:val="00D66C91"/>
    <w:rsid w:val="00D707AF"/>
    <w:rsid w:val="00D73E14"/>
    <w:rsid w:val="00D73E39"/>
    <w:rsid w:val="00D75082"/>
    <w:rsid w:val="00D77D0B"/>
    <w:rsid w:val="00D822B8"/>
    <w:rsid w:val="00D82B22"/>
    <w:rsid w:val="00D87533"/>
    <w:rsid w:val="00D911AC"/>
    <w:rsid w:val="00D92D28"/>
    <w:rsid w:val="00D92FE6"/>
    <w:rsid w:val="00D9351D"/>
    <w:rsid w:val="00D94E92"/>
    <w:rsid w:val="00D95419"/>
    <w:rsid w:val="00D97322"/>
    <w:rsid w:val="00D97364"/>
    <w:rsid w:val="00DA0D7E"/>
    <w:rsid w:val="00DA16D0"/>
    <w:rsid w:val="00DA2156"/>
    <w:rsid w:val="00DA3345"/>
    <w:rsid w:val="00DA567B"/>
    <w:rsid w:val="00DA66FF"/>
    <w:rsid w:val="00DA6861"/>
    <w:rsid w:val="00DA7C88"/>
    <w:rsid w:val="00DB0B8A"/>
    <w:rsid w:val="00DB1218"/>
    <w:rsid w:val="00DB2C05"/>
    <w:rsid w:val="00DB2C97"/>
    <w:rsid w:val="00DB6351"/>
    <w:rsid w:val="00DB6C47"/>
    <w:rsid w:val="00DB6C96"/>
    <w:rsid w:val="00DB74B9"/>
    <w:rsid w:val="00DC54E6"/>
    <w:rsid w:val="00DC66A4"/>
    <w:rsid w:val="00DC6C0E"/>
    <w:rsid w:val="00DD017D"/>
    <w:rsid w:val="00DD100D"/>
    <w:rsid w:val="00DD2D84"/>
    <w:rsid w:val="00DD3A71"/>
    <w:rsid w:val="00DD41B2"/>
    <w:rsid w:val="00DD6753"/>
    <w:rsid w:val="00DD7738"/>
    <w:rsid w:val="00DD7C26"/>
    <w:rsid w:val="00DE18F5"/>
    <w:rsid w:val="00DE1FE5"/>
    <w:rsid w:val="00DE3DEE"/>
    <w:rsid w:val="00DE41C3"/>
    <w:rsid w:val="00DE42D0"/>
    <w:rsid w:val="00DE63FC"/>
    <w:rsid w:val="00DE6B53"/>
    <w:rsid w:val="00DE7923"/>
    <w:rsid w:val="00DF04E8"/>
    <w:rsid w:val="00DF11D5"/>
    <w:rsid w:val="00DF142B"/>
    <w:rsid w:val="00DF28E1"/>
    <w:rsid w:val="00DF385E"/>
    <w:rsid w:val="00DF5299"/>
    <w:rsid w:val="00DF52A3"/>
    <w:rsid w:val="00E00758"/>
    <w:rsid w:val="00E01F65"/>
    <w:rsid w:val="00E025E5"/>
    <w:rsid w:val="00E02C55"/>
    <w:rsid w:val="00E03A4F"/>
    <w:rsid w:val="00E05B96"/>
    <w:rsid w:val="00E07926"/>
    <w:rsid w:val="00E07EC4"/>
    <w:rsid w:val="00E126D8"/>
    <w:rsid w:val="00E12F90"/>
    <w:rsid w:val="00E1352B"/>
    <w:rsid w:val="00E14D97"/>
    <w:rsid w:val="00E17499"/>
    <w:rsid w:val="00E17BB8"/>
    <w:rsid w:val="00E21DA0"/>
    <w:rsid w:val="00E22C87"/>
    <w:rsid w:val="00E23526"/>
    <w:rsid w:val="00E237F9"/>
    <w:rsid w:val="00E247AB"/>
    <w:rsid w:val="00E253AE"/>
    <w:rsid w:val="00E25736"/>
    <w:rsid w:val="00E26DB3"/>
    <w:rsid w:val="00E3007A"/>
    <w:rsid w:val="00E30FB9"/>
    <w:rsid w:val="00E33361"/>
    <w:rsid w:val="00E33ADB"/>
    <w:rsid w:val="00E33CD2"/>
    <w:rsid w:val="00E36FD2"/>
    <w:rsid w:val="00E4037F"/>
    <w:rsid w:val="00E416CE"/>
    <w:rsid w:val="00E41C41"/>
    <w:rsid w:val="00E462FD"/>
    <w:rsid w:val="00E46AEE"/>
    <w:rsid w:val="00E47A95"/>
    <w:rsid w:val="00E47D99"/>
    <w:rsid w:val="00E47F4A"/>
    <w:rsid w:val="00E47F7B"/>
    <w:rsid w:val="00E53734"/>
    <w:rsid w:val="00E5387A"/>
    <w:rsid w:val="00E53A6B"/>
    <w:rsid w:val="00E53F45"/>
    <w:rsid w:val="00E55ACC"/>
    <w:rsid w:val="00E57DF2"/>
    <w:rsid w:val="00E60F83"/>
    <w:rsid w:val="00E6219E"/>
    <w:rsid w:val="00E63A7C"/>
    <w:rsid w:val="00E64E92"/>
    <w:rsid w:val="00E66AC0"/>
    <w:rsid w:val="00E70065"/>
    <w:rsid w:val="00E70DFA"/>
    <w:rsid w:val="00E71F32"/>
    <w:rsid w:val="00E7298C"/>
    <w:rsid w:val="00E73F9F"/>
    <w:rsid w:val="00E7480F"/>
    <w:rsid w:val="00E74D4F"/>
    <w:rsid w:val="00E80D69"/>
    <w:rsid w:val="00E814D8"/>
    <w:rsid w:val="00E82D43"/>
    <w:rsid w:val="00E852B4"/>
    <w:rsid w:val="00E8591C"/>
    <w:rsid w:val="00E86DF2"/>
    <w:rsid w:val="00E8793D"/>
    <w:rsid w:val="00E92C67"/>
    <w:rsid w:val="00E94AC3"/>
    <w:rsid w:val="00E9706C"/>
    <w:rsid w:val="00EA0B5D"/>
    <w:rsid w:val="00EA13A2"/>
    <w:rsid w:val="00EA1751"/>
    <w:rsid w:val="00EA2689"/>
    <w:rsid w:val="00EA45B7"/>
    <w:rsid w:val="00EA49A1"/>
    <w:rsid w:val="00EA5CB8"/>
    <w:rsid w:val="00EB22B6"/>
    <w:rsid w:val="00EB49C4"/>
    <w:rsid w:val="00EB5FDB"/>
    <w:rsid w:val="00EB6EA5"/>
    <w:rsid w:val="00EB7E14"/>
    <w:rsid w:val="00EC0DB4"/>
    <w:rsid w:val="00EC251D"/>
    <w:rsid w:val="00EC2EB0"/>
    <w:rsid w:val="00EC4356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F00D5F"/>
    <w:rsid w:val="00F013B6"/>
    <w:rsid w:val="00F030F6"/>
    <w:rsid w:val="00F0562C"/>
    <w:rsid w:val="00F107CD"/>
    <w:rsid w:val="00F115FE"/>
    <w:rsid w:val="00F1363D"/>
    <w:rsid w:val="00F16051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707"/>
    <w:rsid w:val="00F35D33"/>
    <w:rsid w:val="00F41C6D"/>
    <w:rsid w:val="00F43F6C"/>
    <w:rsid w:val="00F44AE1"/>
    <w:rsid w:val="00F44CB8"/>
    <w:rsid w:val="00F45525"/>
    <w:rsid w:val="00F50F5D"/>
    <w:rsid w:val="00F55345"/>
    <w:rsid w:val="00F6071E"/>
    <w:rsid w:val="00F61D75"/>
    <w:rsid w:val="00F629DB"/>
    <w:rsid w:val="00F64A07"/>
    <w:rsid w:val="00F6536C"/>
    <w:rsid w:val="00F6587D"/>
    <w:rsid w:val="00F71523"/>
    <w:rsid w:val="00F71989"/>
    <w:rsid w:val="00F7482C"/>
    <w:rsid w:val="00F75893"/>
    <w:rsid w:val="00F75D98"/>
    <w:rsid w:val="00F8067A"/>
    <w:rsid w:val="00F81301"/>
    <w:rsid w:val="00F834CF"/>
    <w:rsid w:val="00F84514"/>
    <w:rsid w:val="00F84723"/>
    <w:rsid w:val="00F84B9D"/>
    <w:rsid w:val="00F8529C"/>
    <w:rsid w:val="00F87039"/>
    <w:rsid w:val="00F91D9D"/>
    <w:rsid w:val="00F92CC8"/>
    <w:rsid w:val="00F92E70"/>
    <w:rsid w:val="00F9475B"/>
    <w:rsid w:val="00F96473"/>
    <w:rsid w:val="00F967D0"/>
    <w:rsid w:val="00F97697"/>
    <w:rsid w:val="00FA1A8C"/>
    <w:rsid w:val="00FA2CEA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1389"/>
    <w:rsid w:val="00FC305C"/>
    <w:rsid w:val="00FC397E"/>
    <w:rsid w:val="00FC3EAA"/>
    <w:rsid w:val="00FC5351"/>
    <w:rsid w:val="00FD086F"/>
    <w:rsid w:val="00FD0C0C"/>
    <w:rsid w:val="00FD13E7"/>
    <w:rsid w:val="00FD194F"/>
    <w:rsid w:val="00FD1F45"/>
    <w:rsid w:val="00FD654E"/>
    <w:rsid w:val="00FE1840"/>
    <w:rsid w:val="00FE1BBF"/>
    <w:rsid w:val="00FE3FE1"/>
    <w:rsid w:val="00FE64B2"/>
    <w:rsid w:val="00FE67B4"/>
    <w:rsid w:val="00FE6A53"/>
    <w:rsid w:val="00FE747D"/>
    <w:rsid w:val="00FE7883"/>
    <w:rsid w:val="00FF1EE5"/>
    <w:rsid w:val="00FF2E7B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3BDFBD9-4323-46F8-96D0-389B4BEB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C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ECC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07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00758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A045D56E.dotm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2014-12-19T16:24:00Z</cp:lastPrinted>
  <dcterms:created xsi:type="dcterms:W3CDTF">2015-10-09T19:56:00Z</dcterms:created>
  <dcterms:modified xsi:type="dcterms:W3CDTF">2015-10-09T19:56:00Z</dcterms:modified>
</cp:coreProperties>
</file>